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5140" w14:textId="38525F2D" w:rsidR="00B909C1" w:rsidRDefault="00B909C1" w:rsidP="00F63101"/>
    <w:p w14:paraId="09469171" w14:textId="7953B736" w:rsidR="00F13F02" w:rsidRPr="00D342BC" w:rsidRDefault="00C23C05" w:rsidP="00D342BC">
      <w:r>
        <w:rPr>
          <w:noProof/>
        </w:rPr>
        <w:drawing>
          <wp:inline distT="0" distB="0" distL="0" distR="0" wp14:anchorId="7E72341A" wp14:editId="076D763A">
            <wp:extent cx="6645910" cy="1149985"/>
            <wp:effectExtent l="0" t="0" r="2540" b="0"/>
            <wp:docPr id="9" name="Picture 9" descr="BSACI letterhead address for electronic (202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SACI letterhead address for electronic (2020)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7B5F" w14:textId="44C2E439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03BA2A2A" w14:textId="17F03D5D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5257A673" w14:textId="77777777" w:rsidR="007C0A29" w:rsidRPr="007C0A29" w:rsidRDefault="007C0A29" w:rsidP="007C0A29">
      <w:pPr>
        <w:rPr>
          <w:rFonts w:ascii="Times" w:hAnsi="Times"/>
          <w:color w:val="96040B"/>
          <w:sz w:val="22"/>
          <w:szCs w:val="24"/>
          <w:lang w:eastAsia="en-GB"/>
        </w:rPr>
      </w:pPr>
    </w:p>
    <w:p w14:paraId="0799668B" w14:textId="4A6B0611" w:rsidR="007C0A29" w:rsidRPr="007C0A29" w:rsidRDefault="007C0A29" w:rsidP="007C0A29">
      <w:pPr>
        <w:jc w:val="center"/>
        <w:rPr>
          <w:rFonts w:ascii="Arial" w:hAnsi="Arial" w:cs="Arial"/>
          <w:b/>
          <w:sz w:val="22"/>
          <w:szCs w:val="22"/>
        </w:rPr>
      </w:pPr>
      <w:r w:rsidRPr="007C0A29">
        <w:rPr>
          <w:rFonts w:ascii="Arial" w:hAnsi="Arial" w:cs="Arial"/>
          <w:b/>
          <w:sz w:val="22"/>
          <w:szCs w:val="22"/>
        </w:rPr>
        <w:t>Proposed Rule Change</w:t>
      </w:r>
    </w:p>
    <w:p w14:paraId="22FF9107" w14:textId="77777777" w:rsidR="007C0A29" w:rsidRPr="007C0A29" w:rsidRDefault="007C0A29" w:rsidP="007C0A29">
      <w:pPr>
        <w:jc w:val="center"/>
        <w:rPr>
          <w:rFonts w:ascii="Arial" w:hAnsi="Arial" w:cs="Arial"/>
          <w:sz w:val="22"/>
          <w:szCs w:val="22"/>
        </w:rPr>
      </w:pPr>
    </w:p>
    <w:p w14:paraId="6F4181F3" w14:textId="58B187CD" w:rsidR="007C0A29" w:rsidRPr="00BA5802" w:rsidRDefault="007C0A29" w:rsidP="00BA5802">
      <w:pPr>
        <w:rPr>
          <w:rFonts w:ascii="Calibri" w:eastAsia="Arial Unicode MS" w:hAnsi="Calibri" w:cs="Calibri"/>
          <w:color w:val="000000"/>
          <w:sz w:val="23"/>
          <w:szCs w:val="23"/>
          <w:lang w:eastAsia="en-GB"/>
        </w:rPr>
      </w:pPr>
      <w:r w:rsidRPr="007C0A29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BSACI are proposing the following amendment to the current rules of the society, which we feel best reflects the current climate in which the society operates. </w:t>
      </w:r>
      <w:r w:rsidR="00B11DB7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>At present t</w:t>
      </w:r>
      <w:r w:rsidR="00B11DB7" w:rsidRPr="00B11DB7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here </w:t>
      </w:r>
      <w:r w:rsidR="001C06F2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are </w:t>
      </w:r>
      <w:r w:rsidR="00B11DB7" w:rsidRPr="00B11DB7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no specific </w:t>
      </w:r>
      <w:r w:rsidR="0016455C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>details in the rules stating who can</w:t>
      </w:r>
      <w:r w:rsidR="00B11DB7" w:rsidRPr="00B11DB7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 vote on council.  </w:t>
      </w:r>
      <w:r w:rsidRPr="007C0A29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We would therefore </w:t>
      </w:r>
      <w:r w:rsidR="00D47C95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like to </w:t>
      </w:r>
      <w:r w:rsidRPr="007C0A29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>invite members to review the proposed a</w:t>
      </w:r>
      <w:r w:rsidR="00190D30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>dditional text in red below,</w:t>
      </w:r>
      <w:r w:rsidRPr="007C0A29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 so </w:t>
      </w:r>
      <w:r w:rsidR="00BA5802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>it</w:t>
      </w:r>
      <w:r w:rsidRPr="007C0A29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 can be ratified at the 20</w:t>
      </w:r>
      <w:r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>2</w:t>
      </w:r>
      <w:r w:rsidR="00A02846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>1</w:t>
      </w:r>
      <w:r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 </w:t>
      </w:r>
      <w:r w:rsidRPr="007C0A29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AGM.  </w:t>
      </w:r>
    </w:p>
    <w:p w14:paraId="5A46582B" w14:textId="54B3742C" w:rsidR="007C0A29" w:rsidRPr="007C0A29" w:rsidRDefault="007C0A29" w:rsidP="007C0A29">
      <w:pPr>
        <w:rPr>
          <w:rFonts w:ascii="Calibri" w:eastAsia="Arial Unicode MS" w:hAnsi="Calibri" w:cs="Calibri"/>
          <w:color w:val="000000"/>
          <w:sz w:val="23"/>
          <w:szCs w:val="23"/>
          <w:lang w:eastAsia="en-GB"/>
        </w:rPr>
      </w:pPr>
      <w:r w:rsidRPr="007C0A29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  </w:t>
      </w:r>
    </w:p>
    <w:p w14:paraId="0A6834E5" w14:textId="454669E8" w:rsidR="00F13F02" w:rsidRDefault="007C0A29" w:rsidP="00BA5802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eastAsia="Arial Unicode MS" w:hAnsi="Calibri" w:cs="Calibri"/>
          <w:color w:val="000000"/>
          <w:sz w:val="23"/>
          <w:szCs w:val="23"/>
        </w:rPr>
      </w:pPr>
      <w:r w:rsidRPr="00A02846">
        <w:rPr>
          <w:rFonts w:ascii="Calibri" w:eastAsia="Arial Unicode MS" w:hAnsi="Calibri" w:cs="Calibri"/>
          <w:color w:val="000000"/>
          <w:sz w:val="23"/>
          <w:szCs w:val="23"/>
        </w:rPr>
        <w:t xml:space="preserve">AGM </w:t>
      </w:r>
      <w:r w:rsidR="00A02846">
        <w:rPr>
          <w:rFonts w:ascii="Calibri" w:eastAsia="Arial Unicode MS" w:hAnsi="Calibri" w:cs="Calibri"/>
          <w:color w:val="000000"/>
          <w:sz w:val="23"/>
          <w:szCs w:val="23"/>
        </w:rPr>
        <w:t xml:space="preserve">are asked to ratify the following </w:t>
      </w:r>
      <w:r w:rsidR="00286ADD">
        <w:rPr>
          <w:rFonts w:ascii="Calibri" w:eastAsia="Arial Unicode MS" w:hAnsi="Calibri" w:cs="Calibri"/>
          <w:color w:val="000000"/>
          <w:sz w:val="23"/>
          <w:szCs w:val="23"/>
        </w:rPr>
        <w:t>addition to the Rule 21.</w:t>
      </w:r>
      <w:r w:rsidR="005A1927">
        <w:rPr>
          <w:rFonts w:ascii="Calibri" w:eastAsia="Arial Unicode MS" w:hAnsi="Calibri" w:cs="Calibri"/>
          <w:color w:val="000000"/>
          <w:sz w:val="23"/>
          <w:szCs w:val="23"/>
        </w:rPr>
        <w:t xml:space="preserve"> The additional wording </w:t>
      </w:r>
      <w:r w:rsidR="00D47C95">
        <w:rPr>
          <w:rFonts w:ascii="Calibri" w:eastAsia="Arial Unicode MS" w:hAnsi="Calibri" w:cs="Calibri"/>
          <w:color w:val="000000"/>
          <w:sz w:val="23"/>
          <w:szCs w:val="23"/>
        </w:rPr>
        <w:t xml:space="preserve">is </w:t>
      </w:r>
      <w:r w:rsidR="005304E4">
        <w:rPr>
          <w:rFonts w:ascii="Calibri" w:eastAsia="Arial Unicode MS" w:hAnsi="Calibri" w:cs="Calibri"/>
          <w:color w:val="000000"/>
          <w:sz w:val="23"/>
          <w:szCs w:val="23"/>
        </w:rPr>
        <w:t>highlighted in red below;</w:t>
      </w:r>
    </w:p>
    <w:p w14:paraId="661031E9" w14:textId="77777777" w:rsidR="00A02846" w:rsidRPr="00A02846" w:rsidRDefault="00A02846" w:rsidP="00A028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eastAsia="Arial Unicode MS" w:hAnsi="Calibri" w:cs="Calibri"/>
          <w:color w:val="000000"/>
          <w:sz w:val="23"/>
          <w:szCs w:val="23"/>
        </w:rPr>
      </w:pPr>
    </w:p>
    <w:p w14:paraId="753BBAC1" w14:textId="75BCFBCF" w:rsidR="00286ADD" w:rsidRPr="00286ADD" w:rsidRDefault="00286ADD" w:rsidP="00286ADD">
      <w:pPr>
        <w:ind w:left="705"/>
        <w:rPr>
          <w:rFonts w:ascii="Calibri" w:eastAsia="Arial Unicode MS" w:hAnsi="Calibri" w:cs="Calibri"/>
          <w:color w:val="FF0000"/>
          <w:sz w:val="23"/>
          <w:szCs w:val="23"/>
          <w:lang w:eastAsia="en-GB"/>
        </w:rPr>
      </w:pPr>
      <w:r w:rsidRPr="00286ADD">
        <w:rPr>
          <w:rFonts w:ascii="Calibri" w:eastAsia="Arial Unicode MS" w:hAnsi="Calibri" w:cs="Calibri"/>
          <w:color w:val="000000"/>
          <w:sz w:val="23"/>
          <w:szCs w:val="23"/>
          <w:lang w:eastAsia="en-GB"/>
        </w:rPr>
        <w:t xml:space="preserve">BSACI Council shall consist of the Officers, the Editor(s) of the Society's Journal, chairs of the sub-committees of Council, immediate past President, the President-Elect, the Deputy Meetings Secretary and seven elected Members ("Members of the Council").  Members of the Council shall be elected for a period of three years and shall not be eligible for immediate re-election as a Member of Council after their term of office is completed. </w:t>
      </w:r>
      <w:r w:rsidRPr="00286ADD">
        <w:rPr>
          <w:rFonts w:ascii="Calibri" w:eastAsia="Arial Unicode MS" w:hAnsi="Calibri" w:cs="Calibri"/>
          <w:color w:val="FF0000"/>
          <w:sz w:val="23"/>
          <w:szCs w:val="23"/>
          <w:lang w:eastAsia="en-GB"/>
        </w:rPr>
        <w:t>NB: Elected council members are the only members o</w:t>
      </w:r>
      <w:r w:rsidR="001C06F2">
        <w:rPr>
          <w:rFonts w:ascii="Calibri" w:eastAsia="Arial Unicode MS" w:hAnsi="Calibri" w:cs="Calibri"/>
          <w:color w:val="FF0000"/>
          <w:sz w:val="23"/>
          <w:szCs w:val="23"/>
          <w:lang w:eastAsia="en-GB"/>
        </w:rPr>
        <w:t>n</w:t>
      </w:r>
      <w:r w:rsidRPr="00286ADD">
        <w:rPr>
          <w:rFonts w:ascii="Calibri" w:eastAsia="Arial Unicode MS" w:hAnsi="Calibri" w:cs="Calibri"/>
          <w:color w:val="FF0000"/>
          <w:sz w:val="23"/>
          <w:szCs w:val="23"/>
          <w:lang w:eastAsia="en-GB"/>
        </w:rPr>
        <w:t xml:space="preserve"> council eligible to vote.  </w:t>
      </w:r>
    </w:p>
    <w:p w14:paraId="5E71BDFD" w14:textId="4C9268A1" w:rsidR="00F13F02" w:rsidRPr="007C0A29" w:rsidRDefault="00F13F02" w:rsidP="00286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eastAsia="Arial Unicode MS" w:hAnsi="Calibri" w:cs="Calibri"/>
          <w:color w:val="000000"/>
          <w:sz w:val="23"/>
          <w:szCs w:val="23"/>
          <w:lang w:eastAsia="en-GB"/>
        </w:rPr>
      </w:pPr>
    </w:p>
    <w:p w14:paraId="342B3C29" w14:textId="77777777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679424E2" w14:textId="77777777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789F2990" w14:textId="0BD17EC4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noProof/>
        </w:rPr>
        <w:drawing>
          <wp:inline distT="0" distB="0" distL="0" distR="0" wp14:anchorId="7EF8DEAB" wp14:editId="2C83528A">
            <wp:extent cx="3090559" cy="929640"/>
            <wp:effectExtent l="0" t="0" r="0" b="3810"/>
            <wp:docPr id="1" name="Picture 1" descr="S:\Council and Executive\Council Members photos and signature biogs\Nicola Brathwait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uncil and Executive\Council Members photos and signature biogs\Nicola Brathwaite 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59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C6AE" w14:textId="77777777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58DE91A4" w14:textId="77777777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4C686FC7" w14:textId="77777777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26DA2033" w14:textId="6D86188B" w:rsidR="00F13F02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Dr Nicola Brathwaite </w:t>
      </w:r>
    </w:p>
    <w:p w14:paraId="3017A957" w14:textId="3279CC8B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BSACI Secretary </w:t>
      </w:r>
    </w:p>
    <w:p w14:paraId="3A764CFB" w14:textId="77777777" w:rsidR="007C0A29" w:rsidRDefault="007C0A29" w:rsidP="007C0A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654F42E6" w14:textId="2CC65E80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51243262" w14:textId="74ADCA4A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4A368047" w14:textId="27E40653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71D37285" w14:textId="57DD4663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5EE2175C" w14:textId="22A704A2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4B107844" w14:textId="51E2A58A" w:rsidR="00F13F02" w:rsidRDefault="00F13F02" w:rsidP="008243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7EF57AFE" w14:textId="2A7C56A4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7F14887F" w14:textId="51C575CF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1F4561D7" w14:textId="43C72E33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4B44441A" w14:textId="14F570AA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26EFEDB8" w14:textId="5D7F7C04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7EC58CED" w14:textId="7BBC5A61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1CD80F88" w14:textId="27D8A003" w:rsidR="00F13F02" w:rsidRDefault="00F13F02" w:rsidP="008243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sectPr w:rsidR="00F13F02" w:rsidSect="004F3F4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E016" w14:textId="77777777" w:rsidR="00A1499B" w:rsidRDefault="00A1499B">
      <w:r>
        <w:separator/>
      </w:r>
    </w:p>
  </w:endnote>
  <w:endnote w:type="continuationSeparator" w:id="0">
    <w:p w14:paraId="59905467" w14:textId="77777777" w:rsidR="00A1499B" w:rsidRDefault="00A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D51F" w14:textId="77777777" w:rsidR="00A1499B" w:rsidRDefault="00A1499B">
      <w:r>
        <w:separator/>
      </w:r>
    </w:p>
  </w:footnote>
  <w:footnote w:type="continuationSeparator" w:id="0">
    <w:p w14:paraId="05B327DD" w14:textId="77777777" w:rsidR="00A1499B" w:rsidRDefault="00A1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E55"/>
    <w:multiLevelType w:val="hybridMultilevel"/>
    <w:tmpl w:val="6FF0ACC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926039C"/>
    <w:multiLevelType w:val="hybridMultilevel"/>
    <w:tmpl w:val="814A864E"/>
    <w:lvl w:ilvl="0" w:tplc="A66051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3613F"/>
    <w:multiLevelType w:val="hybridMultilevel"/>
    <w:tmpl w:val="66D6BAB0"/>
    <w:lvl w:ilvl="0" w:tplc="3D0A111A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54EDE"/>
    <w:multiLevelType w:val="hybridMultilevel"/>
    <w:tmpl w:val="6F580F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33256"/>
    <w:multiLevelType w:val="hybridMultilevel"/>
    <w:tmpl w:val="A5A05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37F6"/>
    <w:multiLevelType w:val="hybridMultilevel"/>
    <w:tmpl w:val="F0241870"/>
    <w:lvl w:ilvl="0" w:tplc="5EFEA7CC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46195A"/>
    <w:multiLevelType w:val="hybridMultilevel"/>
    <w:tmpl w:val="A7EA50BA"/>
    <w:lvl w:ilvl="0" w:tplc="2BFA65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43B50"/>
    <w:multiLevelType w:val="hybridMultilevel"/>
    <w:tmpl w:val="5518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227"/>
    <w:multiLevelType w:val="hybridMultilevel"/>
    <w:tmpl w:val="7B6A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0BC6"/>
    <w:multiLevelType w:val="hybridMultilevel"/>
    <w:tmpl w:val="9F4CB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350F0"/>
    <w:multiLevelType w:val="hybridMultilevel"/>
    <w:tmpl w:val="02AE4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C1B1A"/>
    <w:multiLevelType w:val="hybridMultilevel"/>
    <w:tmpl w:val="66A43D94"/>
    <w:lvl w:ilvl="0" w:tplc="A410AC0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8FFEE">
      <w:start w:val="1"/>
      <w:numFmt w:val="decim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92022"/>
    <w:multiLevelType w:val="hybridMultilevel"/>
    <w:tmpl w:val="5E94C4CC"/>
    <w:lvl w:ilvl="0" w:tplc="97727CB2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A277A7"/>
    <w:multiLevelType w:val="hybridMultilevel"/>
    <w:tmpl w:val="2BE8D38C"/>
    <w:lvl w:ilvl="0" w:tplc="0F1AC126">
      <w:start w:val="20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A0433"/>
    <w:multiLevelType w:val="hybridMultilevel"/>
    <w:tmpl w:val="7F04204C"/>
    <w:lvl w:ilvl="0" w:tplc="78FCE79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993CB2"/>
    <w:multiLevelType w:val="hybridMultilevel"/>
    <w:tmpl w:val="0A0478BC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6" w15:restartNumberingAfterBreak="0">
    <w:nsid w:val="7E2110A2"/>
    <w:multiLevelType w:val="hybridMultilevel"/>
    <w:tmpl w:val="73D2A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187E46"/>
    <w:multiLevelType w:val="hybridMultilevel"/>
    <w:tmpl w:val="1D3AA7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d8a3a6,#b023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C5"/>
    <w:rsid w:val="0004674A"/>
    <w:rsid w:val="0005177B"/>
    <w:rsid w:val="00051EFB"/>
    <w:rsid w:val="000B6D99"/>
    <w:rsid w:val="000E466E"/>
    <w:rsid w:val="000F61D2"/>
    <w:rsid w:val="0012547A"/>
    <w:rsid w:val="00160E88"/>
    <w:rsid w:val="0016278C"/>
    <w:rsid w:val="0016455C"/>
    <w:rsid w:val="00190D30"/>
    <w:rsid w:val="00194CE9"/>
    <w:rsid w:val="001C06F2"/>
    <w:rsid w:val="001D568E"/>
    <w:rsid w:val="001F56E3"/>
    <w:rsid w:val="00275BB9"/>
    <w:rsid w:val="00286ADD"/>
    <w:rsid w:val="0028705B"/>
    <w:rsid w:val="002A1DF6"/>
    <w:rsid w:val="002C5DB5"/>
    <w:rsid w:val="002D49A2"/>
    <w:rsid w:val="002E5F2B"/>
    <w:rsid w:val="002F2C66"/>
    <w:rsid w:val="0033370D"/>
    <w:rsid w:val="003408E7"/>
    <w:rsid w:val="00341472"/>
    <w:rsid w:val="003537BD"/>
    <w:rsid w:val="00353A24"/>
    <w:rsid w:val="00374714"/>
    <w:rsid w:val="00376B49"/>
    <w:rsid w:val="003914A1"/>
    <w:rsid w:val="003B2B5C"/>
    <w:rsid w:val="003C0740"/>
    <w:rsid w:val="003E5380"/>
    <w:rsid w:val="0040136F"/>
    <w:rsid w:val="0041071E"/>
    <w:rsid w:val="00430D55"/>
    <w:rsid w:val="004402CE"/>
    <w:rsid w:val="0046724A"/>
    <w:rsid w:val="00472F26"/>
    <w:rsid w:val="00483FDB"/>
    <w:rsid w:val="00491657"/>
    <w:rsid w:val="00497713"/>
    <w:rsid w:val="004B5AC0"/>
    <w:rsid w:val="004D00C6"/>
    <w:rsid w:val="004D2106"/>
    <w:rsid w:val="004E487B"/>
    <w:rsid w:val="004E553E"/>
    <w:rsid w:val="004E660C"/>
    <w:rsid w:val="004F3F4E"/>
    <w:rsid w:val="005127BF"/>
    <w:rsid w:val="00514D97"/>
    <w:rsid w:val="00515E92"/>
    <w:rsid w:val="005279F7"/>
    <w:rsid w:val="005304E4"/>
    <w:rsid w:val="00534F70"/>
    <w:rsid w:val="00535C09"/>
    <w:rsid w:val="0054705A"/>
    <w:rsid w:val="00551FA9"/>
    <w:rsid w:val="00560F88"/>
    <w:rsid w:val="00567505"/>
    <w:rsid w:val="0057209F"/>
    <w:rsid w:val="00573E00"/>
    <w:rsid w:val="0058698C"/>
    <w:rsid w:val="00592DA1"/>
    <w:rsid w:val="005A1927"/>
    <w:rsid w:val="005A2B58"/>
    <w:rsid w:val="005B1367"/>
    <w:rsid w:val="005B6EA0"/>
    <w:rsid w:val="005C5338"/>
    <w:rsid w:val="005F339F"/>
    <w:rsid w:val="00607AC1"/>
    <w:rsid w:val="0068279A"/>
    <w:rsid w:val="00684BF8"/>
    <w:rsid w:val="00685824"/>
    <w:rsid w:val="00691E9C"/>
    <w:rsid w:val="006A1916"/>
    <w:rsid w:val="006A74D9"/>
    <w:rsid w:val="006B6199"/>
    <w:rsid w:val="006D34D6"/>
    <w:rsid w:val="006D58FE"/>
    <w:rsid w:val="006D6036"/>
    <w:rsid w:val="006E0242"/>
    <w:rsid w:val="007121E6"/>
    <w:rsid w:val="00731A24"/>
    <w:rsid w:val="00732943"/>
    <w:rsid w:val="00735B2C"/>
    <w:rsid w:val="00761893"/>
    <w:rsid w:val="007943FD"/>
    <w:rsid w:val="007C0A29"/>
    <w:rsid w:val="007C68B4"/>
    <w:rsid w:val="007D0720"/>
    <w:rsid w:val="007E4B5B"/>
    <w:rsid w:val="0080297A"/>
    <w:rsid w:val="008140A7"/>
    <w:rsid w:val="00814553"/>
    <w:rsid w:val="0082433B"/>
    <w:rsid w:val="0083203D"/>
    <w:rsid w:val="00854BC5"/>
    <w:rsid w:val="00866AA5"/>
    <w:rsid w:val="00870B3D"/>
    <w:rsid w:val="0087614E"/>
    <w:rsid w:val="0089663A"/>
    <w:rsid w:val="00896FA2"/>
    <w:rsid w:val="008B1D35"/>
    <w:rsid w:val="008F3C83"/>
    <w:rsid w:val="00904EF3"/>
    <w:rsid w:val="00915A29"/>
    <w:rsid w:val="00951678"/>
    <w:rsid w:val="00952B74"/>
    <w:rsid w:val="009610E3"/>
    <w:rsid w:val="00981AD5"/>
    <w:rsid w:val="009841DC"/>
    <w:rsid w:val="009A219B"/>
    <w:rsid w:val="009A4AB2"/>
    <w:rsid w:val="009C69B1"/>
    <w:rsid w:val="009D21CC"/>
    <w:rsid w:val="00A02846"/>
    <w:rsid w:val="00A074DB"/>
    <w:rsid w:val="00A1499B"/>
    <w:rsid w:val="00A40667"/>
    <w:rsid w:val="00A72F9A"/>
    <w:rsid w:val="00A9375E"/>
    <w:rsid w:val="00B02AFE"/>
    <w:rsid w:val="00B11DB7"/>
    <w:rsid w:val="00B15697"/>
    <w:rsid w:val="00B405EE"/>
    <w:rsid w:val="00B60DAB"/>
    <w:rsid w:val="00B71AAC"/>
    <w:rsid w:val="00B72B6B"/>
    <w:rsid w:val="00B822E5"/>
    <w:rsid w:val="00B909C1"/>
    <w:rsid w:val="00B958E1"/>
    <w:rsid w:val="00BA5802"/>
    <w:rsid w:val="00BA687D"/>
    <w:rsid w:val="00C0050C"/>
    <w:rsid w:val="00C23C05"/>
    <w:rsid w:val="00C3220B"/>
    <w:rsid w:val="00C36CBD"/>
    <w:rsid w:val="00C40D69"/>
    <w:rsid w:val="00C46C8E"/>
    <w:rsid w:val="00C733C4"/>
    <w:rsid w:val="00C8275F"/>
    <w:rsid w:val="00CA1E2B"/>
    <w:rsid w:val="00CB7B56"/>
    <w:rsid w:val="00CC197A"/>
    <w:rsid w:val="00CF34C4"/>
    <w:rsid w:val="00CF54CF"/>
    <w:rsid w:val="00D342BC"/>
    <w:rsid w:val="00D47C95"/>
    <w:rsid w:val="00D87B6E"/>
    <w:rsid w:val="00DE3ADF"/>
    <w:rsid w:val="00DF5283"/>
    <w:rsid w:val="00E047C0"/>
    <w:rsid w:val="00E53FF8"/>
    <w:rsid w:val="00E63A86"/>
    <w:rsid w:val="00E711C5"/>
    <w:rsid w:val="00E84DA2"/>
    <w:rsid w:val="00E85303"/>
    <w:rsid w:val="00EB09CD"/>
    <w:rsid w:val="00ED2F42"/>
    <w:rsid w:val="00ED56A5"/>
    <w:rsid w:val="00F026FB"/>
    <w:rsid w:val="00F1226F"/>
    <w:rsid w:val="00F13988"/>
    <w:rsid w:val="00F13F02"/>
    <w:rsid w:val="00F26458"/>
    <w:rsid w:val="00F31A0A"/>
    <w:rsid w:val="00F63101"/>
    <w:rsid w:val="00F857F7"/>
    <w:rsid w:val="00F9273C"/>
    <w:rsid w:val="00FA3B20"/>
    <w:rsid w:val="00FC5E29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8a3a6,#b0232b"/>
    </o:shapedefaults>
    <o:shapelayout v:ext="edit">
      <o:idmap v:ext="edit" data="1"/>
    </o:shapelayout>
  </w:shapeDefaults>
  <w:doNotEmbedSmartTags/>
  <w:decimalSymbol w:val="."/>
  <w:listSeparator w:val=","/>
  <w14:docId w14:val="105A5140"/>
  <w14:defaultImageDpi w14:val="300"/>
  <w15:docId w15:val="{F3F2D8E3-1DB0-4F9E-86FD-CFE47CB8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1A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614E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4F3F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F4E"/>
    <w:pPr>
      <w:spacing w:after="300" w:line="285" w:lineRule="atLeast"/>
    </w:pPr>
    <w:rPr>
      <w:rFonts w:ascii="Helvetica" w:hAnsi="Helvetica" w:cs="Helvetica"/>
      <w:color w:val="000000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4F3F4E"/>
    <w:pPr>
      <w:ind w:left="720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60E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60E88"/>
    <w:rPr>
      <w:rFonts w:ascii="Times New Roman" w:hAnsi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60E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color w:val="00000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60E88"/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BSACI-NET\AppData\Local\Microsoft\Windows\INetCache\Content.Outlook\IPMWF73M\BSACI%20electronic%20letterhead%20(2020)%20-%20no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5" ma:contentTypeDescription="Create a new document." ma:contentTypeScope="" ma:versionID="775e0ed4c2562b45579b923051025b8e">
  <xsd:schema xmlns:xsd="http://www.w3.org/2001/XMLSchema" xmlns:xs="http://www.w3.org/2001/XMLSchema" xmlns:p="http://schemas.microsoft.com/office/2006/metadata/properties" xmlns:ns1="http://schemas.microsoft.com/sharepoint/v3" xmlns:ns2="892f3065-8b11-47d2-84ed-f414470b865e" xmlns:ns3="ad3c1234-efa8-472f-b9c1-570f8e5614e5" targetNamespace="http://schemas.microsoft.com/office/2006/metadata/properties" ma:root="true" ma:fieldsID="3effd6f871734d4530bc1531c882390a" ns1:_="" ns2:_="" ns3:_="">
    <xsd:import namespace="http://schemas.microsoft.com/sharepoint/v3"/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B39F6-8A31-46A8-98CC-751484D02D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C83C69-6BF5-4D66-8196-000C52FB1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48835-FC79-4FEE-8157-7640E29D5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BSACI electronic letterhead (2020) - no footer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INQ Design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Rayner</dc:creator>
  <cp:lastModifiedBy>Fiona Rayner</cp:lastModifiedBy>
  <cp:revision>13</cp:revision>
  <cp:lastPrinted>2010-05-26T10:43:00Z</cp:lastPrinted>
  <dcterms:created xsi:type="dcterms:W3CDTF">2021-09-01T14:38:00Z</dcterms:created>
  <dcterms:modified xsi:type="dcterms:W3CDTF">2021-09-20T14:14:00Z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Order">
    <vt:r8>1549000</vt:r8>
  </property>
</Properties>
</file>