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5140" w14:textId="38525F2D" w:rsidR="00B909C1" w:rsidRDefault="00B909C1" w:rsidP="00F63101"/>
    <w:p w14:paraId="09469171" w14:textId="7953B736" w:rsidR="00F13F02" w:rsidRPr="00D342BC" w:rsidRDefault="00C23C05" w:rsidP="00D342BC">
      <w:r>
        <w:rPr>
          <w:noProof/>
        </w:rPr>
        <w:drawing>
          <wp:inline distT="0" distB="0" distL="0" distR="0" wp14:anchorId="7E72341A" wp14:editId="076D763A">
            <wp:extent cx="6645910" cy="1149985"/>
            <wp:effectExtent l="0" t="0" r="2540" b="0"/>
            <wp:docPr id="9" name="Picture 9" descr="BSACI letterhead address for electronic (202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SACI letterhead address for electronic (2020)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7B5F" w14:textId="44C2E439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03BA2A2A" w14:textId="17F03D5D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3FB83D9A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Company Number: 3505635</w:t>
      </w:r>
    </w:p>
    <w:p w14:paraId="1A2023C0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</w:p>
    <w:p w14:paraId="5E083851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7C6564C6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 COMPANIES ACT 1985</w:t>
      </w:r>
    </w:p>
    <w:p w14:paraId="58D7E89A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6E0352B4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NOTICE CONVENING ANNUAL GENERAL MEETING of the </w:t>
      </w:r>
    </w:p>
    <w:p w14:paraId="1088BFC6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BRITISH SOCIETY FOR ALLERGY &amp; CLINICAL IMMUNOLOGY</w:t>
      </w:r>
    </w:p>
    <w:p w14:paraId="6931D67C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</w:p>
    <w:p w14:paraId="37FE3ECB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2FBBD33B" w14:textId="66207AD2" w:rsidR="00D342BC" w:rsidRDefault="00D342BC" w:rsidP="00D342BC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NOTICE IS HEREBY GIVEN that the 202</w:t>
      </w:r>
      <w:r w:rsidR="00A3219D">
        <w:rPr>
          <w:rFonts w:ascii="Arial" w:hAnsi="Arial" w:cs="Arial"/>
          <w:szCs w:val="24"/>
          <w:lang w:eastAsia="en-GB"/>
        </w:rPr>
        <w:t>2</w:t>
      </w:r>
      <w:r>
        <w:rPr>
          <w:rFonts w:ascii="Arial" w:hAnsi="Arial" w:cs="Arial"/>
          <w:szCs w:val="24"/>
          <w:lang w:eastAsia="en-GB"/>
        </w:rPr>
        <w:t xml:space="preserve"> Annual General Meeting of the company </w:t>
      </w:r>
      <w:r w:rsidR="000311B1">
        <w:rPr>
          <w:rFonts w:ascii="Arial" w:hAnsi="Arial" w:cs="Arial"/>
          <w:szCs w:val="24"/>
          <w:lang w:eastAsia="en-GB"/>
        </w:rPr>
        <w:t>will be held on</w:t>
      </w:r>
      <w:r w:rsidR="00285926">
        <w:rPr>
          <w:rFonts w:ascii="Arial" w:hAnsi="Arial" w:cs="Arial"/>
          <w:szCs w:val="24"/>
          <w:lang w:eastAsia="en-GB"/>
        </w:rPr>
        <w:t xml:space="preserve"> Zoom via meeting link </w:t>
      </w:r>
      <w:r w:rsidR="00566BDB">
        <w:rPr>
          <w:rFonts w:ascii="Arial" w:hAnsi="Arial" w:cs="Arial"/>
          <w:szCs w:val="24"/>
          <w:lang w:eastAsia="en-GB"/>
        </w:rPr>
        <w:t xml:space="preserve">on </w:t>
      </w:r>
      <w:r w:rsidR="00A3219D">
        <w:rPr>
          <w:rFonts w:ascii="Arial" w:hAnsi="Arial" w:cs="Arial"/>
          <w:b/>
          <w:bCs/>
          <w:szCs w:val="24"/>
          <w:lang w:eastAsia="en-GB"/>
        </w:rPr>
        <w:t xml:space="preserve">Monday </w:t>
      </w:r>
      <w:r w:rsidR="009105BF">
        <w:rPr>
          <w:rFonts w:ascii="Arial" w:hAnsi="Arial" w:cs="Arial"/>
          <w:b/>
          <w:bCs/>
          <w:szCs w:val="24"/>
          <w:lang w:eastAsia="en-GB"/>
        </w:rPr>
        <w:t xml:space="preserve">03 October 2022 </w:t>
      </w:r>
      <w:r w:rsidRPr="00735DDA">
        <w:rPr>
          <w:rFonts w:ascii="Arial" w:hAnsi="Arial" w:cs="Arial"/>
          <w:b/>
          <w:bCs/>
          <w:szCs w:val="24"/>
          <w:lang w:eastAsia="en-GB"/>
        </w:rPr>
        <w:t xml:space="preserve">at </w:t>
      </w:r>
      <w:r w:rsidR="009105BF">
        <w:rPr>
          <w:rFonts w:ascii="Arial" w:hAnsi="Arial" w:cs="Arial"/>
          <w:b/>
          <w:bCs/>
          <w:szCs w:val="24"/>
          <w:lang w:eastAsia="en-GB"/>
        </w:rPr>
        <w:t>5</w:t>
      </w:r>
      <w:r w:rsidRPr="00735DDA">
        <w:rPr>
          <w:rFonts w:ascii="Arial" w:hAnsi="Arial" w:cs="Arial"/>
          <w:b/>
          <w:bCs/>
          <w:szCs w:val="24"/>
          <w:lang w:eastAsia="en-GB"/>
        </w:rPr>
        <w:t>.00</w:t>
      </w:r>
      <w:r w:rsidR="009105BF">
        <w:rPr>
          <w:rFonts w:ascii="Arial" w:hAnsi="Arial" w:cs="Arial"/>
          <w:b/>
          <w:bCs/>
          <w:szCs w:val="24"/>
          <w:lang w:eastAsia="en-GB"/>
        </w:rPr>
        <w:t>pm</w:t>
      </w:r>
      <w:r w:rsidRPr="00735DDA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="009105BF">
        <w:rPr>
          <w:rFonts w:ascii="Arial" w:hAnsi="Arial" w:cs="Arial"/>
          <w:b/>
          <w:bCs/>
          <w:szCs w:val="24"/>
          <w:lang w:eastAsia="en-GB"/>
        </w:rPr>
        <w:t>–</w:t>
      </w:r>
      <w:r w:rsidRPr="00735DDA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="009105BF">
        <w:rPr>
          <w:rFonts w:ascii="Arial" w:hAnsi="Arial" w:cs="Arial"/>
          <w:b/>
          <w:bCs/>
          <w:szCs w:val="24"/>
          <w:lang w:eastAsia="en-GB"/>
        </w:rPr>
        <w:t>6.</w:t>
      </w:r>
      <w:r w:rsidRPr="00735DDA">
        <w:rPr>
          <w:rFonts w:ascii="Arial" w:hAnsi="Arial" w:cs="Arial"/>
          <w:b/>
          <w:bCs/>
          <w:szCs w:val="24"/>
          <w:lang w:eastAsia="en-GB"/>
        </w:rPr>
        <w:t>00</w:t>
      </w:r>
      <w:r w:rsidR="009105BF">
        <w:rPr>
          <w:rFonts w:ascii="Arial" w:hAnsi="Arial" w:cs="Arial"/>
          <w:b/>
          <w:bCs/>
          <w:szCs w:val="24"/>
          <w:lang w:eastAsia="en-GB"/>
        </w:rPr>
        <w:t>p</w:t>
      </w:r>
      <w:r w:rsidRPr="00735DDA">
        <w:rPr>
          <w:rFonts w:ascii="Arial" w:hAnsi="Arial" w:cs="Arial"/>
          <w:b/>
          <w:bCs/>
          <w:szCs w:val="24"/>
          <w:lang w:eastAsia="en-GB"/>
        </w:rPr>
        <w:t>m</w:t>
      </w:r>
      <w:r>
        <w:rPr>
          <w:rFonts w:ascii="Arial" w:hAnsi="Arial" w:cs="Arial"/>
          <w:szCs w:val="24"/>
          <w:lang w:eastAsia="en-GB"/>
        </w:rPr>
        <w:t xml:space="preserve"> to consider and, if thought fit, to pass the following resolutions of which resolutions 1 to 2 (inclusive) will be proposed as Ordinary Resolutions. </w:t>
      </w:r>
    </w:p>
    <w:p w14:paraId="53A33DF9" w14:textId="77777777" w:rsidR="00D342BC" w:rsidRDefault="00D342BC" w:rsidP="00D342BC">
      <w:pPr>
        <w:rPr>
          <w:rFonts w:ascii="Arial" w:hAnsi="Arial" w:cs="Arial"/>
          <w:b/>
          <w:szCs w:val="24"/>
          <w:lang w:eastAsia="en-GB"/>
        </w:rPr>
      </w:pPr>
    </w:p>
    <w:p w14:paraId="388D547F" w14:textId="77777777" w:rsidR="00D342BC" w:rsidRDefault="00D342BC" w:rsidP="00D342BC">
      <w:pPr>
        <w:jc w:val="center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ORDINARY RESOLUTIONS</w:t>
      </w:r>
    </w:p>
    <w:p w14:paraId="20EF5A37" w14:textId="77777777" w:rsidR="00D342BC" w:rsidRDefault="00D342BC" w:rsidP="00D342BC">
      <w:pPr>
        <w:jc w:val="center"/>
        <w:rPr>
          <w:rFonts w:ascii="Arial" w:hAnsi="Arial" w:cs="Arial"/>
          <w:szCs w:val="24"/>
          <w:lang w:eastAsia="en-GB"/>
        </w:rPr>
      </w:pPr>
    </w:p>
    <w:p w14:paraId="1964ADCD" w14:textId="77777777" w:rsidR="00D342BC" w:rsidRDefault="00D342BC" w:rsidP="00D342BC">
      <w:pPr>
        <w:numPr>
          <w:ilvl w:val="0"/>
          <w:numId w:val="14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To appoint the Auditors</w:t>
      </w:r>
    </w:p>
    <w:p w14:paraId="466C3F54" w14:textId="77777777" w:rsidR="00D342BC" w:rsidRDefault="00D342BC" w:rsidP="00D342BC">
      <w:pPr>
        <w:numPr>
          <w:ilvl w:val="0"/>
          <w:numId w:val="14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To transact any ordinary business of the company</w:t>
      </w:r>
    </w:p>
    <w:p w14:paraId="41C659A6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716A10DD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0D15ED24" w14:textId="77777777" w:rsidR="00D342BC" w:rsidRDefault="00D342BC" w:rsidP="00D342BC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BY ORDER OF THE BOARD</w:t>
      </w:r>
    </w:p>
    <w:p w14:paraId="1D37457D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6C7183DB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</w:t>
      </w:r>
    </w:p>
    <w:p w14:paraId="744D7962" w14:textId="108FEDB5" w:rsidR="00D342BC" w:rsidRDefault="00651125" w:rsidP="00D342BC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CA51708" wp14:editId="717A0C12">
            <wp:extent cx="1780237" cy="927030"/>
            <wp:effectExtent l="0" t="0" r="0" b="698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4196" cy="94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2BC">
        <w:rPr>
          <w:rFonts w:ascii="Arial" w:hAnsi="Arial" w:cs="Arial"/>
          <w:szCs w:val="24"/>
          <w:lang w:eastAsia="en-GB"/>
        </w:rPr>
        <w:tab/>
      </w:r>
      <w:r w:rsidR="00D342BC">
        <w:rPr>
          <w:rFonts w:ascii="Arial" w:hAnsi="Arial" w:cs="Arial"/>
          <w:szCs w:val="24"/>
          <w:lang w:eastAsia="en-GB"/>
        </w:rPr>
        <w:tab/>
      </w:r>
      <w:r w:rsidR="00D342BC">
        <w:rPr>
          <w:rFonts w:ascii="Arial" w:hAnsi="Arial" w:cs="Arial"/>
          <w:szCs w:val="24"/>
          <w:lang w:eastAsia="en-GB"/>
        </w:rPr>
        <w:tab/>
      </w:r>
      <w:r w:rsidR="00D342BC">
        <w:rPr>
          <w:rFonts w:ascii="Arial" w:hAnsi="Arial" w:cs="Arial"/>
          <w:szCs w:val="24"/>
          <w:lang w:eastAsia="en-GB"/>
        </w:rPr>
        <w:tab/>
      </w:r>
      <w:r w:rsidR="00D342BC">
        <w:rPr>
          <w:rFonts w:ascii="Arial" w:hAnsi="Arial" w:cs="Arial"/>
          <w:szCs w:val="24"/>
          <w:lang w:eastAsia="en-GB"/>
        </w:rPr>
        <w:tab/>
      </w:r>
      <w:r w:rsidR="00D342BC">
        <w:rPr>
          <w:rFonts w:ascii="Arial" w:hAnsi="Arial" w:cs="Arial"/>
          <w:szCs w:val="24"/>
          <w:lang w:eastAsia="en-GB"/>
        </w:rPr>
        <w:tab/>
      </w:r>
      <w:r w:rsidR="00D342BC">
        <w:rPr>
          <w:rFonts w:ascii="Arial" w:hAnsi="Arial" w:cs="Arial"/>
          <w:szCs w:val="24"/>
          <w:lang w:eastAsia="en-GB"/>
        </w:rPr>
        <w:tab/>
      </w:r>
    </w:p>
    <w:p w14:paraId="5B368DA6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56E50C9E" w14:textId="6482CF77" w:rsidR="00D342BC" w:rsidRDefault="007B3D70" w:rsidP="00D342BC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D</w:t>
      </w:r>
      <w:r w:rsidR="00DF7626">
        <w:rPr>
          <w:rFonts w:ascii="Arial" w:hAnsi="Arial" w:cs="Arial"/>
          <w:szCs w:val="24"/>
          <w:lang w:eastAsia="en-GB"/>
        </w:rPr>
        <w:t>r D</w:t>
      </w:r>
      <w:r>
        <w:rPr>
          <w:rFonts w:ascii="Arial" w:hAnsi="Arial" w:cs="Arial"/>
          <w:szCs w:val="24"/>
          <w:lang w:eastAsia="en-GB"/>
        </w:rPr>
        <w:t>eb Marriage</w:t>
      </w:r>
    </w:p>
    <w:p w14:paraId="2C21F825" w14:textId="0DD1B6A0" w:rsidR="00D342BC" w:rsidRDefault="00D342BC" w:rsidP="00D342BC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Secretary</w:t>
      </w:r>
    </w:p>
    <w:p w14:paraId="2E3968C0" w14:textId="77777777" w:rsidR="00D342BC" w:rsidRDefault="00D342BC" w:rsidP="00D342BC">
      <w:pPr>
        <w:rPr>
          <w:rFonts w:ascii="Arial" w:hAnsi="Arial" w:cs="Arial"/>
          <w:szCs w:val="24"/>
          <w:lang w:eastAsia="en-GB"/>
        </w:rPr>
      </w:pPr>
    </w:p>
    <w:p w14:paraId="6B746843" w14:textId="27528A14" w:rsidR="00D342BC" w:rsidRDefault="00D342BC" w:rsidP="00D342BC">
      <w:p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Dated: </w:t>
      </w:r>
      <w:r>
        <w:rPr>
          <w:rFonts w:ascii="Arial" w:hAnsi="Arial" w:cs="Arial"/>
          <w:szCs w:val="24"/>
          <w:lang w:eastAsia="en-GB"/>
        </w:rPr>
        <w:tab/>
      </w:r>
      <w:r>
        <w:rPr>
          <w:rFonts w:ascii="Arial" w:hAnsi="Arial" w:cs="Arial"/>
          <w:szCs w:val="24"/>
          <w:lang w:eastAsia="en-GB"/>
        </w:rPr>
        <w:tab/>
      </w:r>
      <w:r w:rsidR="007B3D70">
        <w:rPr>
          <w:rFonts w:ascii="Arial" w:hAnsi="Arial" w:cs="Arial"/>
          <w:szCs w:val="24"/>
          <w:lang w:eastAsia="en-GB"/>
        </w:rPr>
        <w:t xml:space="preserve">14 </w:t>
      </w:r>
      <w:proofErr w:type="gramStart"/>
      <w:r w:rsidR="007B3D70">
        <w:rPr>
          <w:rFonts w:ascii="Arial" w:hAnsi="Arial" w:cs="Arial"/>
          <w:szCs w:val="24"/>
          <w:lang w:eastAsia="en-GB"/>
        </w:rPr>
        <w:t>June</w:t>
      </w:r>
      <w:r w:rsidR="004F6EC1">
        <w:rPr>
          <w:rFonts w:ascii="Arial" w:hAnsi="Arial" w:cs="Arial"/>
          <w:szCs w:val="24"/>
          <w:lang w:eastAsia="en-GB"/>
        </w:rPr>
        <w:t>,</w:t>
      </w:r>
      <w:proofErr w:type="gramEnd"/>
      <w:r w:rsidR="007B3D70">
        <w:rPr>
          <w:rFonts w:ascii="Arial" w:hAnsi="Arial" w:cs="Arial"/>
          <w:szCs w:val="24"/>
          <w:lang w:eastAsia="en-GB"/>
        </w:rPr>
        <w:t xml:space="preserve"> 2022</w:t>
      </w:r>
    </w:p>
    <w:p w14:paraId="6BD0BC5C" w14:textId="77777777" w:rsidR="00D342BC" w:rsidRDefault="00D342BC" w:rsidP="00D342BC">
      <w:pPr>
        <w:rPr>
          <w:rFonts w:ascii="Arial" w:hAnsi="Arial" w:cs="Arial"/>
          <w:b/>
          <w:sz w:val="20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Registered Office: </w:t>
      </w:r>
      <w:r>
        <w:rPr>
          <w:rFonts w:ascii="Arial" w:hAnsi="Arial" w:cs="Arial"/>
          <w:szCs w:val="24"/>
          <w:lang w:eastAsia="en-GB"/>
        </w:rPr>
        <w:tab/>
        <w:t>Studio 16, Cloisters House, 8 Battersea Park Road, London SW8 4BG</w:t>
      </w:r>
    </w:p>
    <w:p w14:paraId="41D71686" w14:textId="77777777" w:rsidR="00D342BC" w:rsidRDefault="00D342BC" w:rsidP="00D342BC">
      <w:pPr>
        <w:rPr>
          <w:rFonts w:ascii="Arial" w:hAnsi="Arial" w:cs="Arial"/>
          <w:b/>
          <w:sz w:val="20"/>
          <w:szCs w:val="24"/>
          <w:lang w:eastAsia="en-GB"/>
        </w:rPr>
      </w:pPr>
    </w:p>
    <w:p w14:paraId="7387EB51" w14:textId="77777777" w:rsidR="00D342BC" w:rsidRDefault="00D342BC" w:rsidP="00D342BC">
      <w:pPr>
        <w:rPr>
          <w:rFonts w:ascii="Arial" w:hAnsi="Arial" w:cs="Arial"/>
          <w:b/>
          <w:sz w:val="20"/>
          <w:szCs w:val="24"/>
          <w:lang w:eastAsia="en-GB"/>
        </w:rPr>
      </w:pPr>
    </w:p>
    <w:p w14:paraId="26DA2033" w14:textId="333F63DF" w:rsidR="00F13F02" w:rsidRPr="00F32F7C" w:rsidRDefault="00D342BC" w:rsidP="00F32F7C">
      <w:pPr>
        <w:rPr>
          <w:rFonts w:ascii="Arial" w:hAnsi="Arial" w:cs="Arial"/>
          <w:sz w:val="20"/>
          <w:szCs w:val="24"/>
          <w:lang w:eastAsia="en-GB"/>
        </w:rPr>
      </w:pPr>
      <w:r>
        <w:rPr>
          <w:rFonts w:ascii="Arial" w:hAnsi="Arial" w:cs="Arial"/>
          <w:b/>
          <w:sz w:val="20"/>
          <w:szCs w:val="24"/>
          <w:lang w:eastAsia="en-GB"/>
        </w:rPr>
        <w:t>Note:</w:t>
      </w:r>
      <w:r>
        <w:rPr>
          <w:rFonts w:ascii="Arial" w:hAnsi="Arial" w:cs="Arial"/>
          <w:sz w:val="20"/>
          <w:szCs w:val="24"/>
          <w:lang w:eastAsia="en-GB"/>
        </w:rPr>
        <w:t xml:space="preserve"> A member entitled to attend and vote at the above meeting is entitled to appoint a proxy to vote instead of themselves.  A proxy need not be a member of the company.</w:t>
      </w:r>
    </w:p>
    <w:p w14:paraId="03E425DE" w14:textId="1E362134" w:rsidR="00F13F02" w:rsidRDefault="00F32F7C" w:rsidP="00F32F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</w:p>
    <w:p w14:paraId="630464F4" w14:textId="3AA1DC4D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6E8D52E2" w14:textId="3EB18AEF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3C2BBCC7" w14:textId="74F602D8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p w14:paraId="1CD80F88" w14:textId="27D8A003" w:rsidR="00F13F02" w:rsidRDefault="00F13F02" w:rsidP="00160E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4"/>
        </w:rPr>
      </w:pPr>
    </w:p>
    <w:sectPr w:rsidR="00F13F02" w:rsidSect="004F3F4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EDFA" w14:textId="77777777" w:rsidR="00492A4A" w:rsidRDefault="00492A4A">
      <w:r>
        <w:separator/>
      </w:r>
    </w:p>
  </w:endnote>
  <w:endnote w:type="continuationSeparator" w:id="0">
    <w:p w14:paraId="56F3A651" w14:textId="77777777" w:rsidR="00492A4A" w:rsidRDefault="0049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5687" w14:textId="77777777" w:rsidR="00492A4A" w:rsidRDefault="00492A4A">
      <w:r>
        <w:separator/>
      </w:r>
    </w:p>
  </w:footnote>
  <w:footnote w:type="continuationSeparator" w:id="0">
    <w:p w14:paraId="604F8A45" w14:textId="77777777" w:rsidR="00492A4A" w:rsidRDefault="0049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E55"/>
    <w:multiLevelType w:val="hybridMultilevel"/>
    <w:tmpl w:val="6FF0ACC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926039C"/>
    <w:multiLevelType w:val="hybridMultilevel"/>
    <w:tmpl w:val="814A864E"/>
    <w:lvl w:ilvl="0" w:tplc="A66051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3613F"/>
    <w:multiLevelType w:val="hybridMultilevel"/>
    <w:tmpl w:val="66D6BAB0"/>
    <w:lvl w:ilvl="0" w:tplc="3D0A111A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B37F6"/>
    <w:multiLevelType w:val="hybridMultilevel"/>
    <w:tmpl w:val="F0241870"/>
    <w:lvl w:ilvl="0" w:tplc="5EFEA7CC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46195A"/>
    <w:multiLevelType w:val="hybridMultilevel"/>
    <w:tmpl w:val="A7EA50BA"/>
    <w:lvl w:ilvl="0" w:tplc="2BFA65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43B50"/>
    <w:multiLevelType w:val="hybridMultilevel"/>
    <w:tmpl w:val="5518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0BC6"/>
    <w:multiLevelType w:val="hybridMultilevel"/>
    <w:tmpl w:val="9F4CB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350F0"/>
    <w:multiLevelType w:val="hybridMultilevel"/>
    <w:tmpl w:val="02AE4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C1B1A"/>
    <w:multiLevelType w:val="hybridMultilevel"/>
    <w:tmpl w:val="66A43D94"/>
    <w:lvl w:ilvl="0" w:tplc="A410AC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8FFEE">
      <w:start w:val="1"/>
      <w:numFmt w:val="decim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92022"/>
    <w:multiLevelType w:val="hybridMultilevel"/>
    <w:tmpl w:val="5E94C4CC"/>
    <w:lvl w:ilvl="0" w:tplc="97727CB2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DA0433"/>
    <w:multiLevelType w:val="hybridMultilevel"/>
    <w:tmpl w:val="7F04204C"/>
    <w:lvl w:ilvl="0" w:tplc="78FCE7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93CB2"/>
    <w:multiLevelType w:val="hybridMultilevel"/>
    <w:tmpl w:val="0A0478BC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2" w15:restartNumberingAfterBreak="0">
    <w:nsid w:val="7E2110A2"/>
    <w:multiLevelType w:val="hybridMultilevel"/>
    <w:tmpl w:val="73D2A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87E46"/>
    <w:multiLevelType w:val="hybridMultilevel"/>
    <w:tmpl w:val="1D3AA7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33516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943020">
    <w:abstractNumId w:val="12"/>
  </w:num>
  <w:num w:numId="3" w16cid:durableId="1031808005">
    <w:abstractNumId w:val="6"/>
  </w:num>
  <w:num w:numId="4" w16cid:durableId="12518148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997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594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104698">
    <w:abstractNumId w:val="13"/>
  </w:num>
  <w:num w:numId="8" w16cid:durableId="1598560403">
    <w:abstractNumId w:val="0"/>
  </w:num>
  <w:num w:numId="9" w16cid:durableId="1609894797">
    <w:abstractNumId w:val="11"/>
  </w:num>
  <w:num w:numId="10" w16cid:durableId="894782841">
    <w:abstractNumId w:val="5"/>
  </w:num>
  <w:num w:numId="11" w16cid:durableId="255137391">
    <w:abstractNumId w:val="1"/>
  </w:num>
  <w:num w:numId="12" w16cid:durableId="538201225">
    <w:abstractNumId w:val="4"/>
  </w:num>
  <w:num w:numId="13" w16cid:durableId="47649830">
    <w:abstractNumId w:val="8"/>
  </w:num>
  <w:num w:numId="14" w16cid:durableId="1107312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8a3a6,#b023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BC5"/>
    <w:rsid w:val="000311B1"/>
    <w:rsid w:val="0004674A"/>
    <w:rsid w:val="0005177B"/>
    <w:rsid w:val="00051EFB"/>
    <w:rsid w:val="00055B60"/>
    <w:rsid w:val="000B6D99"/>
    <w:rsid w:val="000E466E"/>
    <w:rsid w:val="000E5E22"/>
    <w:rsid w:val="000F61D2"/>
    <w:rsid w:val="0012547A"/>
    <w:rsid w:val="00134507"/>
    <w:rsid w:val="00160E88"/>
    <w:rsid w:val="0016278C"/>
    <w:rsid w:val="00167FB3"/>
    <w:rsid w:val="00194CE9"/>
    <w:rsid w:val="001D568E"/>
    <w:rsid w:val="001F56E3"/>
    <w:rsid w:val="00275BB9"/>
    <w:rsid w:val="00277F57"/>
    <w:rsid w:val="00285926"/>
    <w:rsid w:val="002C5DB5"/>
    <w:rsid w:val="002D49A2"/>
    <w:rsid w:val="002E5F2B"/>
    <w:rsid w:val="002F2C66"/>
    <w:rsid w:val="0033370D"/>
    <w:rsid w:val="003408E7"/>
    <w:rsid w:val="00341472"/>
    <w:rsid w:val="003537BD"/>
    <w:rsid w:val="00353A24"/>
    <w:rsid w:val="00374714"/>
    <w:rsid w:val="00376B49"/>
    <w:rsid w:val="003914A1"/>
    <w:rsid w:val="003B2B5C"/>
    <w:rsid w:val="003C0740"/>
    <w:rsid w:val="003E5380"/>
    <w:rsid w:val="0040136F"/>
    <w:rsid w:val="0041071E"/>
    <w:rsid w:val="00430D55"/>
    <w:rsid w:val="004402CE"/>
    <w:rsid w:val="0046724A"/>
    <w:rsid w:val="00472F26"/>
    <w:rsid w:val="00483FDB"/>
    <w:rsid w:val="00491657"/>
    <w:rsid w:val="00492A4A"/>
    <w:rsid w:val="00497713"/>
    <w:rsid w:val="004B5AC0"/>
    <w:rsid w:val="004C3ED3"/>
    <w:rsid w:val="004D00C6"/>
    <w:rsid w:val="004D2106"/>
    <w:rsid w:val="004E487B"/>
    <w:rsid w:val="004E553E"/>
    <w:rsid w:val="004E660C"/>
    <w:rsid w:val="004F3F4E"/>
    <w:rsid w:val="004F6EC1"/>
    <w:rsid w:val="005127BF"/>
    <w:rsid w:val="00514D97"/>
    <w:rsid w:val="00515E92"/>
    <w:rsid w:val="005279F7"/>
    <w:rsid w:val="00534F70"/>
    <w:rsid w:val="00535C09"/>
    <w:rsid w:val="0054705A"/>
    <w:rsid w:val="00551FA9"/>
    <w:rsid w:val="00560F88"/>
    <w:rsid w:val="00566BDB"/>
    <w:rsid w:val="00567505"/>
    <w:rsid w:val="0057209F"/>
    <w:rsid w:val="00573E00"/>
    <w:rsid w:val="00580B4D"/>
    <w:rsid w:val="0058698C"/>
    <w:rsid w:val="00592DA1"/>
    <w:rsid w:val="005A2B58"/>
    <w:rsid w:val="005B1367"/>
    <w:rsid w:val="005B6EA0"/>
    <w:rsid w:val="005C5338"/>
    <w:rsid w:val="005F339F"/>
    <w:rsid w:val="00607AC1"/>
    <w:rsid w:val="00651125"/>
    <w:rsid w:val="0068279A"/>
    <w:rsid w:val="00684BF8"/>
    <w:rsid w:val="00685824"/>
    <w:rsid w:val="00691E9C"/>
    <w:rsid w:val="006A1916"/>
    <w:rsid w:val="006A74D9"/>
    <w:rsid w:val="006B6199"/>
    <w:rsid w:val="006D34D6"/>
    <w:rsid w:val="006D58FE"/>
    <w:rsid w:val="006D6036"/>
    <w:rsid w:val="006E0242"/>
    <w:rsid w:val="007121E6"/>
    <w:rsid w:val="00731A24"/>
    <w:rsid w:val="00732943"/>
    <w:rsid w:val="00735B2C"/>
    <w:rsid w:val="00735DDA"/>
    <w:rsid w:val="00743915"/>
    <w:rsid w:val="00761893"/>
    <w:rsid w:val="007943FD"/>
    <w:rsid w:val="007B3D70"/>
    <w:rsid w:val="007C68B4"/>
    <w:rsid w:val="007D0720"/>
    <w:rsid w:val="007E4B5B"/>
    <w:rsid w:val="0080297A"/>
    <w:rsid w:val="008140A7"/>
    <w:rsid w:val="00814553"/>
    <w:rsid w:val="00814BC9"/>
    <w:rsid w:val="0083203D"/>
    <w:rsid w:val="00854BC5"/>
    <w:rsid w:val="00866AA5"/>
    <w:rsid w:val="00870B3D"/>
    <w:rsid w:val="0087614E"/>
    <w:rsid w:val="0089663A"/>
    <w:rsid w:val="00896FA2"/>
    <w:rsid w:val="008A1728"/>
    <w:rsid w:val="008B1D35"/>
    <w:rsid w:val="008B3F21"/>
    <w:rsid w:val="008F3C83"/>
    <w:rsid w:val="00904EF3"/>
    <w:rsid w:val="009105BF"/>
    <w:rsid w:val="00915A29"/>
    <w:rsid w:val="009212C1"/>
    <w:rsid w:val="00951678"/>
    <w:rsid w:val="00952B74"/>
    <w:rsid w:val="009610E3"/>
    <w:rsid w:val="00976036"/>
    <w:rsid w:val="00981AD5"/>
    <w:rsid w:val="009841DC"/>
    <w:rsid w:val="009A219B"/>
    <w:rsid w:val="009A4AB2"/>
    <w:rsid w:val="009C69B1"/>
    <w:rsid w:val="009D21CC"/>
    <w:rsid w:val="009D62DF"/>
    <w:rsid w:val="00A02FAC"/>
    <w:rsid w:val="00A074DB"/>
    <w:rsid w:val="00A3219D"/>
    <w:rsid w:val="00A40667"/>
    <w:rsid w:val="00A644B3"/>
    <w:rsid w:val="00A72F9A"/>
    <w:rsid w:val="00A748ED"/>
    <w:rsid w:val="00A9375E"/>
    <w:rsid w:val="00B02AFE"/>
    <w:rsid w:val="00B15697"/>
    <w:rsid w:val="00B405EE"/>
    <w:rsid w:val="00B60DAB"/>
    <w:rsid w:val="00B71AAC"/>
    <w:rsid w:val="00B72B6B"/>
    <w:rsid w:val="00B822E5"/>
    <w:rsid w:val="00B909C1"/>
    <w:rsid w:val="00B958E1"/>
    <w:rsid w:val="00BA687D"/>
    <w:rsid w:val="00C0050C"/>
    <w:rsid w:val="00C23C05"/>
    <w:rsid w:val="00C3220B"/>
    <w:rsid w:val="00C36CBD"/>
    <w:rsid w:val="00C40D69"/>
    <w:rsid w:val="00C46C8E"/>
    <w:rsid w:val="00C733C4"/>
    <w:rsid w:val="00C8275F"/>
    <w:rsid w:val="00CA1E2B"/>
    <w:rsid w:val="00CB7B56"/>
    <w:rsid w:val="00CC197A"/>
    <w:rsid w:val="00CF54CF"/>
    <w:rsid w:val="00D342BC"/>
    <w:rsid w:val="00D87B6E"/>
    <w:rsid w:val="00DE3ADF"/>
    <w:rsid w:val="00DF5283"/>
    <w:rsid w:val="00DF7626"/>
    <w:rsid w:val="00E047C0"/>
    <w:rsid w:val="00E53FF8"/>
    <w:rsid w:val="00E711C5"/>
    <w:rsid w:val="00E717DB"/>
    <w:rsid w:val="00E84DA2"/>
    <w:rsid w:val="00E85303"/>
    <w:rsid w:val="00EA146E"/>
    <w:rsid w:val="00EC5BAF"/>
    <w:rsid w:val="00ED2F42"/>
    <w:rsid w:val="00ED56A5"/>
    <w:rsid w:val="00ED6F06"/>
    <w:rsid w:val="00EE1257"/>
    <w:rsid w:val="00F026FB"/>
    <w:rsid w:val="00F1226F"/>
    <w:rsid w:val="00F13988"/>
    <w:rsid w:val="00F13F02"/>
    <w:rsid w:val="00F26458"/>
    <w:rsid w:val="00F31A0A"/>
    <w:rsid w:val="00F32F7C"/>
    <w:rsid w:val="00F63101"/>
    <w:rsid w:val="00F83BA4"/>
    <w:rsid w:val="00F857F7"/>
    <w:rsid w:val="00F9273C"/>
    <w:rsid w:val="00FB66DB"/>
    <w:rsid w:val="00FC5E29"/>
    <w:rsid w:val="00FD2CEA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8a3a6,#b0232b"/>
    </o:shapedefaults>
    <o:shapelayout v:ext="edit">
      <o:idmap v:ext="edit" data="2"/>
    </o:shapelayout>
  </w:shapeDefaults>
  <w:doNotEmbedSmartTags/>
  <w:decimalSymbol w:val="."/>
  <w:listSeparator w:val=","/>
  <w14:docId w14:val="105A5140"/>
  <w14:defaultImageDpi w14:val="300"/>
  <w15:docId w15:val="{F3F2D8E3-1DB0-4F9E-86FD-CFE47CB8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1A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614E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4F3F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F4E"/>
    <w:pPr>
      <w:spacing w:after="300" w:line="285" w:lineRule="atLeast"/>
    </w:pPr>
    <w:rPr>
      <w:rFonts w:ascii="Helvetica" w:hAnsi="Helvetica" w:cs="Helvetica"/>
      <w:color w:val="000000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4F3F4E"/>
    <w:pPr>
      <w:ind w:left="720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54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60E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60E88"/>
    <w:rPr>
      <w:rFonts w:ascii="Times New Roman" w:hAnsi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60E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color w:val="00000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60E88"/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BSACI-NET\AppData\Local\Microsoft\Windows\INetCache\Content.Outlook\IPMWF73M\BSACI%20electronic%20letterhead%20(2020)%20-%20no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8" ma:contentTypeDescription="Create a new document." ma:contentTypeScope="" ma:versionID="34fb7de87c203436620e09043efed821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9237d58439af9fecfdf15eaa6b120f45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72b7bd-da64-429d-b93d-73eeec8ba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787984b-b87a-4c3c-86e2-1b830665b803}" ma:internalName="TaxCatchAll" ma:showField="CatchAllData" ma:web="ad3c1234-efa8-472f-b9c1-570f8e561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2f3065-8b11-47d2-84ed-f414470b865e">
      <Terms xmlns="http://schemas.microsoft.com/office/infopath/2007/PartnerControls"/>
    </lcf76f155ced4ddcb4097134ff3c332f>
    <TaxCatchAll xmlns="ad3c1234-efa8-472f-b9c1-570f8e5614e5" xsi:nil="true"/>
  </documentManagement>
</p:properties>
</file>

<file path=customXml/itemProps1.xml><?xml version="1.0" encoding="utf-8"?>
<ds:datastoreItem xmlns:ds="http://schemas.openxmlformats.org/officeDocument/2006/customXml" ds:itemID="{4BA48835-FC79-4FEE-8157-7640E29D5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48BDF-4244-4996-85BC-33812F17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B39F6-8A31-46A8-98CC-751484D02D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2f3065-8b11-47d2-84ed-f414470b865e"/>
    <ds:schemaRef ds:uri="ad3c1234-efa8-472f-b9c1-570f8e561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BSACI electronic letterhead (2020) - no footer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INQ Design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Rayner</dc:creator>
  <cp:lastModifiedBy>Louise Colonnese</cp:lastModifiedBy>
  <cp:revision>2</cp:revision>
  <cp:lastPrinted>2022-06-14T15:07:00Z</cp:lastPrinted>
  <dcterms:created xsi:type="dcterms:W3CDTF">2022-06-15T10:00:00Z</dcterms:created>
  <dcterms:modified xsi:type="dcterms:W3CDTF">2022-06-15T10:00:00Z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Order">
    <vt:r8>1549000</vt:r8>
  </property>
  <property fmtid="{D5CDD505-2E9C-101B-9397-08002B2CF9AE}" pid="4" name="MediaServiceImageTags">
    <vt:lpwstr/>
  </property>
</Properties>
</file>